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65" w:rsidRDefault="00755665">
      <w:pPr>
        <w:pStyle w:val="3"/>
        <w:jc w:val="left"/>
        <w:rPr>
          <w:b w:val="0"/>
          <w:sz w:val="16"/>
          <w:lang w:val="en-US"/>
        </w:rPr>
      </w:pPr>
      <w:r>
        <w:rPr>
          <w:b w:val="0"/>
          <w:noProof/>
          <w:sz w:val="16"/>
        </w:rPr>
        <w:pict>
          <v:rect id="_x0000_s1026" style="position:absolute;margin-left:-18pt;margin-top:-59.35pt;width:549pt;height:782.45pt;z-index:251657728" o:allowincell="f" filled="f"/>
        </w:pict>
      </w:r>
    </w:p>
    <w:p w:rsidR="00755665" w:rsidRPr="00755665" w:rsidRDefault="00755665">
      <w:pPr>
        <w:pStyle w:val="3"/>
      </w:pPr>
      <w:r>
        <w:t>ΥΠΕΥΘΥΝΗ ΔΗΛΩΣΗ</w:t>
      </w:r>
    </w:p>
    <w:p w:rsidR="00755665" w:rsidRPr="00755665" w:rsidRDefault="00755665">
      <w:pPr>
        <w:pStyle w:val="3"/>
        <w:rPr>
          <w:sz w:val="24"/>
          <w:vertAlign w:val="superscript"/>
        </w:rPr>
      </w:pPr>
      <w:r w:rsidRPr="00755665">
        <w:t xml:space="preserve"> </w:t>
      </w:r>
      <w:r w:rsidRPr="00755665">
        <w:rPr>
          <w:sz w:val="24"/>
          <w:vertAlign w:val="superscript"/>
        </w:rPr>
        <w:t>(</w:t>
      </w:r>
      <w:r>
        <w:rPr>
          <w:sz w:val="24"/>
          <w:vertAlign w:val="superscript"/>
        </w:rPr>
        <w:t xml:space="preserve">άρθρο </w:t>
      </w:r>
      <w:r w:rsidRPr="00755665">
        <w:rPr>
          <w:sz w:val="24"/>
          <w:vertAlign w:val="superscript"/>
        </w:rPr>
        <w:t xml:space="preserve">8 </w:t>
      </w:r>
      <w:r>
        <w:rPr>
          <w:sz w:val="24"/>
          <w:vertAlign w:val="superscript"/>
        </w:rPr>
        <w:t>Ν</w:t>
      </w:r>
      <w:r w:rsidRPr="00755665">
        <w:rPr>
          <w:sz w:val="24"/>
          <w:vertAlign w:val="superscript"/>
        </w:rPr>
        <w:t>.1599/1986)</w:t>
      </w:r>
    </w:p>
    <w:p w:rsidR="00755665" w:rsidRPr="00755665" w:rsidRDefault="00755665">
      <w:pPr>
        <w:pStyle w:val="a3"/>
        <w:tabs>
          <w:tab w:val="clear" w:pos="4153"/>
          <w:tab w:val="clear" w:pos="8306"/>
        </w:tabs>
      </w:pPr>
    </w:p>
    <w:p w:rsidR="00755665" w:rsidRPr="00755665" w:rsidRDefault="00755665">
      <w:pPr>
        <w:pStyle w:val="20"/>
        <w:ind w:right="484"/>
        <w:rPr>
          <w:sz w:val="18"/>
        </w:rPr>
      </w:pPr>
      <w:r>
        <w:rPr>
          <w:sz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  <w:r w:rsidRPr="00755665">
        <w:rPr>
          <w:sz w:val="18"/>
        </w:rPr>
        <w:t>(</w:t>
      </w:r>
      <w:r>
        <w:rPr>
          <w:sz w:val="18"/>
        </w:rPr>
        <w:t xml:space="preserve">άρθρο </w:t>
      </w:r>
      <w:r w:rsidRPr="00755665">
        <w:rPr>
          <w:sz w:val="18"/>
        </w:rPr>
        <w:t xml:space="preserve">8 </w:t>
      </w:r>
      <w:r>
        <w:rPr>
          <w:sz w:val="18"/>
        </w:rPr>
        <w:t>παρ</w:t>
      </w:r>
      <w:r w:rsidRPr="00755665">
        <w:rPr>
          <w:sz w:val="18"/>
        </w:rPr>
        <w:t xml:space="preserve">. 4 </w:t>
      </w:r>
      <w:r>
        <w:rPr>
          <w:sz w:val="18"/>
        </w:rPr>
        <w:t>Ν</w:t>
      </w:r>
      <w:r w:rsidRPr="00755665">
        <w:rPr>
          <w:sz w:val="18"/>
        </w:rPr>
        <w:t>. 1599/1986)</w:t>
      </w:r>
    </w:p>
    <w:p w:rsidR="00755665" w:rsidRPr="00755665" w:rsidRDefault="00755665">
      <w:pPr>
        <w:pStyle w:val="a5"/>
        <w:jc w:val="left"/>
        <w:rPr>
          <w:sz w:val="22"/>
        </w:rPr>
      </w:pPr>
    </w:p>
    <w:p w:rsidR="00755665" w:rsidRPr="00755665" w:rsidRDefault="00755665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55665" w:rsidRPr="008E0ED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55665" w:rsidRDefault="00755665">
            <w:pPr>
              <w:spacing w:before="240"/>
              <w:ind w:right="-6878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  <w:lang w:val="en-US"/>
              </w:rPr>
              <w:t>(1)</w:t>
            </w:r>
            <w:r>
              <w:rPr>
                <w:rFonts w:ascii="Arial" w:hAnsi="Arial"/>
                <w:sz w:val="20"/>
                <w:lang w:val="en-US"/>
              </w:rPr>
              <w:t>:</w:t>
            </w:r>
          </w:p>
        </w:tc>
        <w:tc>
          <w:tcPr>
            <w:tcW w:w="9000" w:type="dxa"/>
            <w:gridSpan w:val="14"/>
          </w:tcPr>
          <w:p w:rsidR="00755665" w:rsidRPr="00141CA9" w:rsidRDefault="00B21F36" w:rsidP="00B21F36">
            <w:pPr>
              <w:spacing w:before="240"/>
              <w:ind w:right="-6878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Κεντρική  Εφορευτική Επιτροπή για την ανάδειξη Προέδρου &amp; Αν. Προέδρου του </w:t>
            </w:r>
            <w:r w:rsidR="005D4AE0">
              <w:rPr>
                <w:rFonts w:ascii="Arial" w:hAnsi="Arial"/>
                <w:b/>
                <w:sz w:val="16"/>
                <w:szCs w:val="16"/>
              </w:rPr>
              <w:t>……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(1-9-20</w:t>
            </w:r>
            <w:r w:rsidR="005D4AE0">
              <w:rPr>
                <w:rFonts w:ascii="Arial" w:hAnsi="Arial"/>
                <w:b/>
                <w:sz w:val="16"/>
                <w:szCs w:val="16"/>
              </w:rPr>
              <w:t>20</w:t>
            </w:r>
            <w:r>
              <w:rPr>
                <w:rFonts w:ascii="Arial" w:hAnsi="Arial"/>
                <w:b/>
                <w:sz w:val="16"/>
                <w:szCs w:val="16"/>
              </w:rPr>
              <w:t>/31-8-202</w:t>
            </w:r>
            <w:r w:rsidR="005D4AE0">
              <w:rPr>
                <w:rFonts w:ascii="Arial" w:hAnsi="Arial"/>
                <w:b/>
                <w:sz w:val="16"/>
                <w:szCs w:val="16"/>
              </w:rPr>
              <w:t>2</w:t>
            </w:r>
            <w:r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</w:tr>
      <w:tr w:rsidR="00755665" w:rsidRPr="008E0ED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55665" w:rsidRPr="008E0ED9" w:rsidRDefault="00755665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</w:t>
            </w:r>
            <w:r w:rsidRPr="008E0ED9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3749" w:type="dxa"/>
            <w:gridSpan w:val="5"/>
          </w:tcPr>
          <w:p w:rsidR="00755665" w:rsidRPr="005738E9" w:rsidRDefault="00755665" w:rsidP="0059785F">
            <w:pPr>
              <w:spacing w:before="240"/>
              <w:ind w:right="-6878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755665" w:rsidRPr="008E0ED9" w:rsidRDefault="00755665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</w:t>
            </w:r>
            <w:r w:rsidRPr="008E0ED9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755665" w:rsidRPr="008E0ED9" w:rsidRDefault="00755665">
            <w:pPr>
              <w:spacing w:before="240"/>
              <w:ind w:right="-6878"/>
              <w:rPr>
                <w:rFonts w:ascii="Arial" w:hAnsi="Arial"/>
                <w:b/>
                <w:sz w:val="16"/>
              </w:rPr>
            </w:pPr>
          </w:p>
        </w:tc>
      </w:tr>
      <w:tr w:rsidR="00755665" w:rsidRPr="008E0ED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55665" w:rsidRPr="008E0ED9" w:rsidRDefault="00755665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Πατέρα</w:t>
            </w:r>
            <w:r w:rsidRPr="008E0ED9"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55665" w:rsidRPr="008E0ED9" w:rsidRDefault="00755665" w:rsidP="0059785F">
            <w:pPr>
              <w:spacing w:before="240"/>
              <w:rPr>
                <w:rFonts w:ascii="Arial" w:hAnsi="Arial"/>
                <w:b/>
                <w:sz w:val="16"/>
              </w:rPr>
            </w:pPr>
          </w:p>
        </w:tc>
      </w:tr>
      <w:tr w:rsidR="0075566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55665" w:rsidRPr="008E0ED9" w:rsidRDefault="00755665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</w:t>
            </w:r>
            <w:r w:rsidRPr="008E0ED9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7920" w:type="dxa"/>
            <w:gridSpan w:val="11"/>
          </w:tcPr>
          <w:p w:rsidR="00755665" w:rsidRDefault="00755665">
            <w:pPr>
              <w:spacing w:before="240"/>
              <w:rPr>
                <w:rFonts w:ascii="Arial" w:hAnsi="Arial"/>
                <w:b/>
                <w:sz w:val="16"/>
                <w:lang w:val="en-US"/>
              </w:rPr>
            </w:pPr>
          </w:p>
        </w:tc>
      </w:tr>
      <w:tr w:rsidR="0075566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55665" w:rsidRDefault="00755665">
            <w:pPr>
              <w:spacing w:before="240"/>
              <w:ind w:right="-2332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  <w:lang w:val="en-US"/>
              </w:rPr>
              <w:t>(2)</w:t>
            </w:r>
            <w:r>
              <w:rPr>
                <w:rFonts w:ascii="Arial" w:hAnsi="Arial"/>
                <w:sz w:val="16"/>
                <w:lang w:val="en-US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55665" w:rsidRPr="00354E0D" w:rsidRDefault="00755665">
            <w:pPr>
              <w:spacing w:before="240"/>
              <w:ind w:right="-2332"/>
              <w:rPr>
                <w:rFonts w:ascii="Arial" w:hAnsi="Arial"/>
                <w:b/>
                <w:sz w:val="16"/>
              </w:rPr>
            </w:pPr>
          </w:p>
        </w:tc>
      </w:tr>
      <w:tr w:rsidR="0075566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5" w:rsidRDefault="00755665">
            <w:pPr>
              <w:spacing w:before="24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Τόπος Γέννησης</w:t>
            </w:r>
            <w:r>
              <w:rPr>
                <w:rFonts w:ascii="Arial" w:hAnsi="Arial"/>
                <w:sz w:val="16"/>
                <w:lang w:val="en-US"/>
              </w:rPr>
              <w:t>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5" w:rsidRDefault="00755665" w:rsidP="00141CA9">
            <w:pPr>
              <w:spacing w:before="240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</w:tr>
      <w:tr w:rsidR="0075566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55665" w:rsidRDefault="00755665">
            <w:pPr>
              <w:spacing w:before="24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Αριθμός Δελτίου Ταυτότητας</w:t>
            </w:r>
            <w:r>
              <w:rPr>
                <w:rFonts w:ascii="Arial" w:hAnsi="Arial"/>
                <w:sz w:val="16"/>
                <w:lang w:val="en-US"/>
              </w:rPr>
              <w:t>:</w:t>
            </w:r>
          </w:p>
        </w:tc>
        <w:tc>
          <w:tcPr>
            <w:tcW w:w="3029" w:type="dxa"/>
            <w:gridSpan w:val="3"/>
          </w:tcPr>
          <w:p w:rsidR="00755665" w:rsidRPr="00354E0D" w:rsidRDefault="00755665">
            <w:pPr>
              <w:spacing w:before="24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755665" w:rsidRDefault="00755665">
            <w:pPr>
              <w:spacing w:before="24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Τηλ</w:t>
            </w:r>
            <w:r>
              <w:rPr>
                <w:rFonts w:ascii="Arial" w:hAnsi="Arial"/>
                <w:sz w:val="16"/>
                <w:lang w:val="en-US"/>
              </w:rPr>
              <w:t>:</w:t>
            </w:r>
          </w:p>
        </w:tc>
        <w:tc>
          <w:tcPr>
            <w:tcW w:w="4171" w:type="dxa"/>
            <w:gridSpan w:val="6"/>
          </w:tcPr>
          <w:p w:rsidR="00755665" w:rsidRPr="00354E0D" w:rsidRDefault="00755665" w:rsidP="00795D0F">
            <w:pPr>
              <w:spacing w:before="240"/>
              <w:rPr>
                <w:rFonts w:ascii="Arial" w:hAnsi="Arial"/>
                <w:b/>
                <w:sz w:val="16"/>
              </w:rPr>
            </w:pPr>
          </w:p>
        </w:tc>
      </w:tr>
      <w:tr w:rsidR="0075566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55665" w:rsidRDefault="00755665">
            <w:pPr>
              <w:spacing w:before="24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Τόπος Κατοικίας</w:t>
            </w:r>
            <w:r>
              <w:rPr>
                <w:rFonts w:ascii="Arial" w:hAnsi="Arial"/>
                <w:sz w:val="16"/>
                <w:lang w:val="en-US"/>
              </w:rPr>
              <w:t>:</w:t>
            </w:r>
          </w:p>
        </w:tc>
        <w:tc>
          <w:tcPr>
            <w:tcW w:w="2700" w:type="dxa"/>
            <w:gridSpan w:val="3"/>
          </w:tcPr>
          <w:p w:rsidR="00755665" w:rsidRDefault="00755665">
            <w:pPr>
              <w:spacing w:before="240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720" w:type="dxa"/>
          </w:tcPr>
          <w:p w:rsidR="00755665" w:rsidRDefault="00755665">
            <w:pPr>
              <w:spacing w:before="24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Οδός</w:t>
            </w:r>
            <w:r>
              <w:rPr>
                <w:rFonts w:ascii="Arial" w:hAnsi="Arial"/>
                <w:sz w:val="16"/>
                <w:lang w:val="en-US"/>
              </w:rPr>
              <w:t>:</w:t>
            </w:r>
          </w:p>
        </w:tc>
        <w:tc>
          <w:tcPr>
            <w:tcW w:w="2160" w:type="dxa"/>
            <w:gridSpan w:val="5"/>
          </w:tcPr>
          <w:p w:rsidR="00755665" w:rsidRDefault="00755665">
            <w:pPr>
              <w:spacing w:before="240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720" w:type="dxa"/>
          </w:tcPr>
          <w:p w:rsidR="00755665" w:rsidRDefault="00755665">
            <w:pPr>
              <w:spacing w:before="24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Αριθ</w:t>
            </w:r>
            <w:r>
              <w:rPr>
                <w:rFonts w:ascii="Arial" w:hAnsi="Arial"/>
                <w:sz w:val="16"/>
                <w:lang w:val="en-US"/>
              </w:rPr>
              <w:t>:</w:t>
            </w:r>
          </w:p>
        </w:tc>
        <w:tc>
          <w:tcPr>
            <w:tcW w:w="540" w:type="dxa"/>
          </w:tcPr>
          <w:p w:rsidR="00755665" w:rsidRDefault="00755665">
            <w:pPr>
              <w:spacing w:before="240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540" w:type="dxa"/>
          </w:tcPr>
          <w:p w:rsidR="00755665" w:rsidRDefault="00755665">
            <w:pPr>
              <w:spacing w:before="24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ΤΚ</w:t>
            </w:r>
            <w:r>
              <w:rPr>
                <w:rFonts w:ascii="Arial" w:hAnsi="Arial"/>
                <w:sz w:val="16"/>
                <w:lang w:val="en-US"/>
              </w:rPr>
              <w:t>:</w:t>
            </w:r>
          </w:p>
        </w:tc>
        <w:tc>
          <w:tcPr>
            <w:tcW w:w="1291" w:type="dxa"/>
          </w:tcPr>
          <w:p w:rsidR="00755665" w:rsidRPr="00141CA9" w:rsidRDefault="00755665" w:rsidP="00141CA9">
            <w:pPr>
              <w:spacing w:before="240"/>
              <w:rPr>
                <w:rFonts w:ascii="Arial" w:hAnsi="Arial"/>
                <w:b/>
                <w:sz w:val="16"/>
              </w:rPr>
            </w:pPr>
          </w:p>
        </w:tc>
      </w:tr>
      <w:tr w:rsidR="00755665" w:rsidRPr="00755665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55665" w:rsidRDefault="00755665">
            <w:pPr>
              <w:spacing w:before="24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Αρ</w:t>
            </w:r>
            <w:r>
              <w:rPr>
                <w:rFonts w:ascii="Arial" w:hAnsi="Arial"/>
                <w:sz w:val="16"/>
                <w:lang w:val="en-US"/>
              </w:rPr>
              <w:t xml:space="preserve">. </w:t>
            </w:r>
            <w:r>
              <w:rPr>
                <w:rFonts w:ascii="Arial" w:hAnsi="Arial"/>
                <w:sz w:val="16"/>
              </w:rPr>
              <w:t xml:space="preserve">Τηλεομοιοτύπου </w:t>
            </w:r>
            <w:r>
              <w:rPr>
                <w:rFonts w:ascii="Arial" w:hAnsi="Arial"/>
                <w:sz w:val="16"/>
                <w:lang w:val="en-US"/>
              </w:rPr>
              <w:t>(Fax):</w:t>
            </w:r>
          </w:p>
        </w:tc>
        <w:tc>
          <w:tcPr>
            <w:tcW w:w="3153" w:type="dxa"/>
            <w:gridSpan w:val="5"/>
            <w:vAlign w:val="bottom"/>
          </w:tcPr>
          <w:p w:rsidR="00755665" w:rsidRPr="00354E0D" w:rsidRDefault="00755665" w:rsidP="00795D0F">
            <w:pPr>
              <w:spacing w:before="24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55665" w:rsidRPr="00755665" w:rsidRDefault="0075566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</w:t>
            </w:r>
            <w:r w:rsidRPr="00755665"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</w:rPr>
              <w:t>νση Ηλεκτρ</w:t>
            </w:r>
            <w:r w:rsidRPr="00755665">
              <w:rPr>
                <w:rFonts w:ascii="Arial" w:hAnsi="Arial"/>
                <w:sz w:val="16"/>
              </w:rPr>
              <w:t xml:space="preserve">. </w:t>
            </w:r>
            <w:r>
              <w:rPr>
                <w:rFonts w:ascii="Arial" w:hAnsi="Arial"/>
                <w:sz w:val="16"/>
              </w:rPr>
              <w:t>Ταχυδρομείου</w:t>
            </w:r>
          </w:p>
          <w:p w:rsidR="00755665" w:rsidRPr="00755665" w:rsidRDefault="00755665">
            <w:pPr>
              <w:rPr>
                <w:rFonts w:ascii="Arial" w:hAnsi="Arial"/>
                <w:sz w:val="16"/>
              </w:rPr>
            </w:pPr>
            <w:r w:rsidRPr="00755665"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>Εmail</w:t>
            </w:r>
            <w:r w:rsidRPr="00755665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55665" w:rsidRPr="000E0BAC" w:rsidRDefault="00755665">
            <w:pPr>
              <w:spacing w:before="240"/>
              <w:rPr>
                <w:rFonts w:ascii="Arial" w:hAnsi="Arial"/>
                <w:b/>
                <w:sz w:val="16"/>
              </w:rPr>
            </w:pPr>
          </w:p>
        </w:tc>
      </w:tr>
    </w:tbl>
    <w:p w:rsidR="00755665" w:rsidRPr="00755665" w:rsidRDefault="00755665">
      <w:pPr>
        <w:rPr>
          <w:rFonts w:ascii="Arial" w:hAnsi="Arial"/>
          <w:b/>
          <w:sz w:val="28"/>
        </w:rPr>
      </w:pPr>
    </w:p>
    <w:p w:rsidR="00755665" w:rsidRPr="00755665" w:rsidRDefault="00755665">
      <w:pPr>
        <w:rPr>
          <w:sz w:val="16"/>
        </w:rPr>
      </w:pPr>
    </w:p>
    <w:p w:rsidR="00755665" w:rsidRPr="00755665" w:rsidRDefault="00755665">
      <w:pPr>
        <w:sectPr w:rsidR="00755665" w:rsidRPr="00755665">
          <w:headerReference w:type="default" r:id="rId7"/>
          <w:pgSz w:w="11906" w:h="16838" w:code="9"/>
          <w:pgMar w:top="1440" w:right="851" w:bottom="719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755665" w:rsidRPr="00755665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55665" w:rsidRPr="00755665" w:rsidRDefault="00755665">
            <w:pPr>
              <w:ind w:right="124"/>
              <w:rPr>
                <w:rFonts w:ascii="Arial" w:hAnsi="Arial"/>
                <w:sz w:val="18"/>
              </w:rPr>
            </w:pPr>
          </w:p>
          <w:p w:rsidR="00755665" w:rsidRPr="00755665" w:rsidRDefault="00755665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 w:rsidRPr="00755665">
              <w:rPr>
                <w:rFonts w:ascii="Arial" w:hAnsi="Arial"/>
                <w:sz w:val="18"/>
                <w:vertAlign w:val="superscript"/>
              </w:rPr>
              <w:t>(3)</w:t>
            </w:r>
            <w:r w:rsidRPr="00755665">
              <w:rPr>
                <w:rFonts w:ascii="Arial" w:hAnsi="Arial"/>
                <w:sz w:val="18"/>
              </w:rPr>
              <w:t xml:space="preserve">, </w:t>
            </w:r>
            <w:r>
              <w:rPr>
                <w:rFonts w:ascii="Arial" w:hAnsi="Arial"/>
                <w:sz w:val="18"/>
              </w:rPr>
              <w:t>που προβλέπονται από της διατάξεις της παρ</w:t>
            </w:r>
            <w:r w:rsidRPr="00755665">
              <w:rPr>
                <w:rFonts w:ascii="Arial" w:hAnsi="Arial"/>
                <w:sz w:val="18"/>
              </w:rPr>
              <w:t xml:space="preserve">. 6 </w:t>
            </w:r>
            <w:r>
              <w:rPr>
                <w:rFonts w:ascii="Arial" w:hAnsi="Arial"/>
                <w:sz w:val="18"/>
              </w:rPr>
              <w:t xml:space="preserve">του άρθρου </w:t>
            </w:r>
            <w:r w:rsidRPr="00755665">
              <w:rPr>
                <w:rFonts w:ascii="Arial" w:hAnsi="Arial"/>
                <w:sz w:val="18"/>
              </w:rPr>
              <w:t xml:space="preserve">22 </w:t>
            </w:r>
            <w:r>
              <w:rPr>
                <w:rFonts w:ascii="Arial" w:hAnsi="Arial"/>
                <w:sz w:val="18"/>
              </w:rPr>
              <w:t>του Ν</w:t>
            </w:r>
            <w:r w:rsidRPr="00755665">
              <w:rPr>
                <w:rFonts w:ascii="Arial" w:hAnsi="Arial"/>
                <w:sz w:val="18"/>
              </w:rPr>
              <w:t xml:space="preserve">. 1599/1986, </w:t>
            </w:r>
            <w:r>
              <w:rPr>
                <w:rFonts w:ascii="Arial" w:hAnsi="Arial"/>
                <w:sz w:val="18"/>
              </w:rPr>
              <w:t>δηλώνω ότι</w:t>
            </w:r>
            <w:r w:rsidRPr="00755665">
              <w:rPr>
                <w:rFonts w:ascii="Arial" w:hAnsi="Arial"/>
                <w:sz w:val="18"/>
              </w:rPr>
              <w:t>:</w:t>
            </w:r>
          </w:p>
          <w:p w:rsidR="00755665" w:rsidRDefault="00755665">
            <w:pPr>
              <w:ind w:right="124"/>
              <w:rPr>
                <w:rFonts w:ascii="Arial" w:hAnsi="Arial"/>
                <w:sz w:val="18"/>
              </w:rPr>
            </w:pPr>
          </w:p>
          <w:p w:rsidR="005738E9" w:rsidRPr="00755665" w:rsidRDefault="005738E9">
            <w:pPr>
              <w:ind w:right="124"/>
              <w:rPr>
                <w:rFonts w:ascii="Arial" w:hAnsi="Arial"/>
                <w:sz w:val="18"/>
              </w:rPr>
            </w:pPr>
          </w:p>
        </w:tc>
      </w:tr>
      <w:tr w:rsidR="00755665" w:rsidRPr="00755665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5312A" w:rsidRPr="00F5312A" w:rsidRDefault="0067385D" w:rsidP="00F5312A">
            <w:pPr>
              <w:overflowPunct w:val="0"/>
              <w:autoSpaceDE w:val="0"/>
              <w:autoSpaceDN w:val="0"/>
              <w:adjustRightInd w:val="0"/>
              <w:ind w:left="180" w:right="26" w:hanging="180"/>
              <w:jc w:val="both"/>
            </w:pPr>
            <w:r>
              <w:t xml:space="preserve">   </w:t>
            </w:r>
            <w:r w:rsidR="00F5312A" w:rsidRPr="00F5312A">
              <w:t xml:space="preserve">δεν συντρέχουν στο πρόσωπό μου κωλύματα εκλογιμότητας  </w:t>
            </w:r>
            <w:r>
              <w:t>και δεν τελώ σε αναστολή άσκησης των καθηκόντων μου</w:t>
            </w:r>
          </w:p>
          <w:p w:rsidR="005738E9" w:rsidRPr="00755665" w:rsidRDefault="005738E9" w:rsidP="00F5312A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755665" w:rsidRPr="00755665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55665" w:rsidRPr="00755665" w:rsidRDefault="00755665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</w:tbl>
    <w:p w:rsidR="00755665" w:rsidRDefault="00755665">
      <w:pPr>
        <w:pStyle w:val="a6"/>
        <w:ind w:left="0" w:right="484"/>
        <w:jc w:val="right"/>
      </w:pPr>
    </w:p>
    <w:p w:rsidR="00755665" w:rsidRDefault="00755665">
      <w:pPr>
        <w:pStyle w:val="a6"/>
        <w:ind w:left="0" w:right="484"/>
        <w:jc w:val="right"/>
      </w:pPr>
    </w:p>
    <w:p w:rsidR="005738E9" w:rsidRDefault="005738E9">
      <w:pPr>
        <w:pStyle w:val="a6"/>
        <w:ind w:left="0" w:right="484"/>
        <w:jc w:val="right"/>
      </w:pPr>
    </w:p>
    <w:p w:rsidR="005738E9" w:rsidRDefault="005738E9">
      <w:pPr>
        <w:pStyle w:val="a6"/>
        <w:ind w:left="0" w:right="484"/>
        <w:jc w:val="right"/>
      </w:pPr>
    </w:p>
    <w:p w:rsidR="00755665" w:rsidRPr="009A01E5" w:rsidRDefault="00354E0D">
      <w:pPr>
        <w:pStyle w:val="a6"/>
        <w:ind w:left="0" w:right="484"/>
      </w:pPr>
      <w:r>
        <w:t xml:space="preserve">                         </w:t>
      </w:r>
      <w:r w:rsidR="00755665">
        <w:tab/>
      </w:r>
      <w:r w:rsidR="00755665">
        <w:tab/>
      </w:r>
      <w:r w:rsidR="00755665">
        <w:tab/>
      </w:r>
      <w:r w:rsidR="00042755">
        <w:t xml:space="preserve">                                            </w:t>
      </w:r>
      <w:r w:rsidR="009A01E5">
        <w:t xml:space="preserve">              Αλεξανδρούπολη: </w:t>
      </w:r>
      <w:r w:rsidR="005738E9">
        <w:t xml:space="preserve"> </w:t>
      </w:r>
      <w:r w:rsidR="005D4AE0">
        <w:t xml:space="preserve"> </w:t>
      </w:r>
      <w:r w:rsidR="005738E9">
        <w:t>/</w:t>
      </w:r>
      <w:r w:rsidR="005D4AE0">
        <w:t xml:space="preserve">    </w:t>
      </w:r>
      <w:r w:rsidR="005738E9">
        <w:t>/</w:t>
      </w:r>
      <w:r w:rsidR="00755665" w:rsidRPr="009A01E5">
        <w:t>20</w:t>
      </w:r>
      <w:r w:rsidR="005D4AE0">
        <w:t>20</w:t>
      </w:r>
    </w:p>
    <w:p w:rsidR="00755665" w:rsidRPr="009A01E5" w:rsidRDefault="00755665">
      <w:pPr>
        <w:pStyle w:val="a6"/>
        <w:ind w:left="0" w:right="484"/>
        <w:jc w:val="right"/>
      </w:pPr>
    </w:p>
    <w:p w:rsidR="00755665" w:rsidRPr="009A01E5" w:rsidRDefault="00354E0D">
      <w:pPr>
        <w:pStyle w:val="a6"/>
        <w:ind w:left="720" w:right="484"/>
      </w:pPr>
      <w:r>
        <w:t xml:space="preserve">  </w:t>
      </w:r>
      <w:r w:rsidR="00755665">
        <w:t xml:space="preserve"> </w:t>
      </w:r>
      <w:r w:rsidR="00755665">
        <w:tab/>
      </w:r>
      <w:r w:rsidR="00755665">
        <w:tab/>
      </w:r>
      <w:r w:rsidR="00755665">
        <w:tab/>
      </w:r>
      <w:r w:rsidR="00755665">
        <w:tab/>
      </w:r>
      <w:r w:rsidR="00755665">
        <w:tab/>
      </w:r>
      <w:r>
        <w:tab/>
      </w:r>
      <w:r w:rsidR="00954D74">
        <w:tab/>
      </w:r>
      <w:r w:rsidR="00954D74">
        <w:tab/>
      </w:r>
      <w:r w:rsidR="00954D74">
        <w:tab/>
      </w:r>
      <w:r w:rsidR="0067385D">
        <w:t>Ο/</w:t>
      </w:r>
      <w:r w:rsidR="00451E8C">
        <w:t>Η</w:t>
      </w:r>
      <w:r w:rsidR="00954D74">
        <w:t xml:space="preserve"> </w:t>
      </w:r>
      <w:r w:rsidR="00451E8C">
        <w:t>Δηλ</w:t>
      </w:r>
      <w:r w:rsidR="005D4AE0">
        <w:t>ών/</w:t>
      </w:r>
      <w:r w:rsidR="00451E8C">
        <w:t>σα</w:t>
      </w:r>
    </w:p>
    <w:p w:rsidR="00755665" w:rsidRDefault="00755665">
      <w:pPr>
        <w:pStyle w:val="a6"/>
        <w:ind w:left="7920" w:right="484"/>
        <w:jc w:val="center"/>
      </w:pPr>
    </w:p>
    <w:p w:rsidR="005738E9" w:rsidRDefault="005738E9">
      <w:pPr>
        <w:pStyle w:val="a6"/>
        <w:ind w:left="7920" w:right="484"/>
        <w:jc w:val="center"/>
      </w:pPr>
    </w:p>
    <w:p w:rsidR="005738E9" w:rsidRPr="009A01E5" w:rsidRDefault="005738E9">
      <w:pPr>
        <w:pStyle w:val="a6"/>
        <w:ind w:left="7920" w:right="484"/>
        <w:jc w:val="center"/>
      </w:pPr>
    </w:p>
    <w:p w:rsidR="00755665" w:rsidRPr="009A01E5" w:rsidRDefault="00755665">
      <w:pPr>
        <w:pStyle w:val="a6"/>
        <w:ind w:left="7920" w:right="484"/>
        <w:jc w:val="center"/>
      </w:pPr>
    </w:p>
    <w:p w:rsidR="00755665" w:rsidRPr="009A01E5" w:rsidRDefault="00755665">
      <w:pPr>
        <w:pStyle w:val="a6"/>
        <w:ind w:left="7920" w:right="484"/>
        <w:jc w:val="center"/>
      </w:pPr>
    </w:p>
    <w:p w:rsidR="00755665" w:rsidRPr="00354E0D" w:rsidRDefault="00354E0D">
      <w:pPr>
        <w:pStyle w:val="a6"/>
        <w:ind w:left="0" w:right="484"/>
        <w:rPr>
          <w:sz w:val="16"/>
        </w:rPr>
      </w:pPr>
      <w:r>
        <w:t xml:space="preserve">       </w:t>
      </w:r>
      <w:r>
        <w:tab/>
      </w:r>
      <w:r>
        <w:tab/>
      </w:r>
      <w:r>
        <w:tab/>
      </w:r>
      <w:r w:rsidR="00755665">
        <w:tab/>
      </w:r>
      <w:r w:rsidR="00755665">
        <w:tab/>
      </w:r>
      <w:r w:rsidR="00755665">
        <w:tab/>
      </w:r>
      <w:r w:rsidR="00755665">
        <w:tab/>
      </w:r>
      <w:r w:rsidR="00755665">
        <w:tab/>
        <w:t xml:space="preserve">  </w:t>
      </w:r>
    </w:p>
    <w:p w:rsidR="00755665" w:rsidRPr="00354E0D" w:rsidRDefault="00755665">
      <w:pPr>
        <w:jc w:val="both"/>
        <w:rPr>
          <w:rFonts w:ascii="Arial" w:hAnsi="Arial"/>
          <w:sz w:val="18"/>
        </w:rPr>
      </w:pPr>
    </w:p>
    <w:p w:rsidR="00755665" w:rsidRPr="00354E0D" w:rsidRDefault="00755665">
      <w:pPr>
        <w:jc w:val="both"/>
        <w:rPr>
          <w:rFonts w:ascii="Arial" w:hAnsi="Arial"/>
          <w:sz w:val="18"/>
        </w:rPr>
      </w:pPr>
    </w:p>
    <w:p w:rsidR="00755665" w:rsidRPr="00755665" w:rsidRDefault="00755665">
      <w:pPr>
        <w:pStyle w:val="a6"/>
        <w:jc w:val="both"/>
        <w:rPr>
          <w:sz w:val="18"/>
        </w:rPr>
      </w:pPr>
      <w:r w:rsidRPr="00755665">
        <w:rPr>
          <w:sz w:val="18"/>
        </w:rPr>
        <w:t xml:space="preserve">(1) </w:t>
      </w:r>
      <w:r>
        <w:rPr>
          <w:sz w:val="18"/>
        </w:rPr>
        <w:t>Αναγράφεται από τον ενδιαφερόμενο πολίτη ή Αρχή ή η Υπηρεσία του δημόσιου τομέα</w:t>
      </w:r>
      <w:r w:rsidRPr="00755665">
        <w:rPr>
          <w:sz w:val="18"/>
        </w:rPr>
        <w:t xml:space="preserve">, </w:t>
      </w:r>
      <w:r>
        <w:rPr>
          <w:sz w:val="18"/>
        </w:rPr>
        <w:t>που απευθύνεται η αίτηση</w:t>
      </w:r>
      <w:r w:rsidRPr="00755665">
        <w:rPr>
          <w:sz w:val="18"/>
        </w:rPr>
        <w:t>.</w:t>
      </w:r>
    </w:p>
    <w:p w:rsidR="00755665" w:rsidRPr="00755665" w:rsidRDefault="00755665">
      <w:pPr>
        <w:pStyle w:val="a6"/>
        <w:jc w:val="both"/>
        <w:rPr>
          <w:sz w:val="18"/>
        </w:rPr>
      </w:pPr>
      <w:r w:rsidRPr="00755665">
        <w:rPr>
          <w:sz w:val="18"/>
        </w:rPr>
        <w:t xml:space="preserve">(2) </w:t>
      </w:r>
      <w:r>
        <w:rPr>
          <w:sz w:val="18"/>
        </w:rPr>
        <w:t>Αναγράφεται ολογράφως</w:t>
      </w:r>
      <w:r w:rsidRPr="00755665">
        <w:rPr>
          <w:sz w:val="18"/>
        </w:rPr>
        <w:t xml:space="preserve">. </w:t>
      </w:r>
    </w:p>
    <w:p w:rsidR="00755665" w:rsidRPr="00755665" w:rsidRDefault="00755665">
      <w:pPr>
        <w:pStyle w:val="a6"/>
        <w:jc w:val="both"/>
        <w:rPr>
          <w:sz w:val="18"/>
        </w:rPr>
      </w:pPr>
      <w:r w:rsidRPr="00755665">
        <w:rPr>
          <w:sz w:val="18"/>
        </w:rPr>
        <w:t xml:space="preserve">(3) </w:t>
      </w:r>
      <w:r>
        <w:rPr>
          <w:sz w:val="18"/>
        </w:rPr>
        <w:t xml:space="preserve">«Όποιος εν γνώσει του δηλώνει ψευδή γεγονότα ή αρνείται ή αποκρύπτει τα αληθινά με έγγραφη υπεύθυνη δήλωση του άρθρου </w:t>
      </w:r>
      <w:r w:rsidRPr="00755665">
        <w:rPr>
          <w:sz w:val="18"/>
        </w:rPr>
        <w:t xml:space="preserve">8 </w:t>
      </w:r>
      <w:r>
        <w:rPr>
          <w:sz w:val="18"/>
        </w:rPr>
        <w:t>τιμωρείται με φυλάκιση τουλάχιστον τριών μηνών</w:t>
      </w:r>
      <w:r w:rsidRPr="00755665">
        <w:rPr>
          <w:sz w:val="18"/>
        </w:rPr>
        <w:t xml:space="preserve">. </w:t>
      </w:r>
      <w:r>
        <w:rPr>
          <w:sz w:val="18"/>
        </w:rPr>
        <w:t>Εάν ο υπαίτιος αυτών των πράξεων σκόπευε να προσπορίσει στον εαυτόν του ή σε άλλον περιουσιακό όφελος βλάπτοντας τρίτον ή σκόπευε να βλάψει άλλον</w:t>
      </w:r>
      <w:r w:rsidRPr="00755665">
        <w:rPr>
          <w:sz w:val="18"/>
        </w:rPr>
        <w:t xml:space="preserve">, </w:t>
      </w:r>
      <w:r>
        <w:rPr>
          <w:sz w:val="18"/>
        </w:rPr>
        <w:t xml:space="preserve">τιμωρείται με κάθειρξη μέχρι </w:t>
      </w:r>
      <w:r w:rsidRPr="00755665">
        <w:rPr>
          <w:sz w:val="18"/>
        </w:rPr>
        <w:t xml:space="preserve">10 </w:t>
      </w:r>
      <w:r>
        <w:rPr>
          <w:sz w:val="18"/>
        </w:rPr>
        <w:t>ετών</w:t>
      </w:r>
      <w:r w:rsidRPr="00755665">
        <w:rPr>
          <w:sz w:val="18"/>
        </w:rPr>
        <w:t>.</w:t>
      </w:r>
    </w:p>
    <w:p w:rsidR="00755665" w:rsidRPr="00755665" w:rsidRDefault="00755665" w:rsidP="009A01E5">
      <w:pPr>
        <w:pStyle w:val="a6"/>
        <w:jc w:val="both"/>
      </w:pPr>
      <w:r w:rsidRPr="00755665">
        <w:t xml:space="preserve">(4) </w:t>
      </w:r>
      <w:r>
        <w:t>Σε περίπτωση ανεπάρκειας χώρου η δήλωση συνεχίζεται στην πίσω όψη της και υπογράφεται από τον δηλούντα ή την δηλούσα</w:t>
      </w:r>
      <w:r w:rsidRPr="00755665">
        <w:t xml:space="preserve">. </w:t>
      </w:r>
    </w:p>
    <w:sectPr w:rsidR="00755665" w:rsidRPr="00755665">
      <w:headerReference w:type="default" r:id="rId8"/>
      <w:type w:val="continuous"/>
      <w:pgSz w:w="11906" w:h="16838" w:code="9"/>
      <w:pgMar w:top="1440" w:right="851" w:bottom="1618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2F5" w:rsidRDefault="007712F5">
      <w:r>
        <w:separator/>
      </w:r>
    </w:p>
  </w:endnote>
  <w:endnote w:type="continuationSeparator" w:id="1">
    <w:p w:rsidR="007712F5" w:rsidRDefault="00771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2F5" w:rsidRDefault="007712F5">
      <w:r>
        <w:separator/>
      </w:r>
    </w:p>
  </w:footnote>
  <w:footnote w:type="continuationSeparator" w:id="1">
    <w:p w:rsidR="007712F5" w:rsidRDefault="00771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508"/>
      <w:gridCol w:w="4912"/>
    </w:tblGrid>
    <w:tr w:rsidR="00755665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755665" w:rsidRDefault="001A340A">
          <w:pPr>
            <w:pStyle w:val="a3"/>
            <w:jc w:val="right"/>
            <w:rPr>
              <w:b/>
              <w:sz w:val="16"/>
            </w:rPr>
          </w:pPr>
          <w:r>
            <w:rPr>
              <w:rFonts w:ascii="Arial" w:hAnsi="Arial"/>
              <w:noProof/>
              <w:sz w:val="32"/>
            </w:rPr>
            <w:drawing>
              <wp:inline distT="0" distB="0" distL="0" distR="0">
                <wp:extent cx="530225" cy="530225"/>
                <wp:effectExtent l="19050" t="0" r="317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0225" cy="53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55665" w:rsidRDefault="00755665">
          <w:pPr>
            <w:pStyle w:val="a3"/>
            <w:jc w:val="right"/>
            <w:rPr>
              <w:b/>
              <w:sz w:val="16"/>
            </w:rPr>
          </w:pPr>
        </w:p>
      </w:tc>
    </w:tr>
  </w:tbl>
  <w:p w:rsidR="00755665" w:rsidRDefault="00755665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665" w:rsidRDefault="00755665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755665"/>
    <w:rsid w:val="00042755"/>
    <w:rsid w:val="00071BD7"/>
    <w:rsid w:val="0007615B"/>
    <w:rsid w:val="0007652A"/>
    <w:rsid w:val="00084869"/>
    <w:rsid w:val="000A480F"/>
    <w:rsid w:val="000E0BAC"/>
    <w:rsid w:val="00141CA9"/>
    <w:rsid w:val="00151479"/>
    <w:rsid w:val="00156914"/>
    <w:rsid w:val="001A340A"/>
    <w:rsid w:val="002B411E"/>
    <w:rsid w:val="00354E0D"/>
    <w:rsid w:val="00355A2B"/>
    <w:rsid w:val="00375F02"/>
    <w:rsid w:val="003A03AB"/>
    <w:rsid w:val="00451E8C"/>
    <w:rsid w:val="005329A6"/>
    <w:rsid w:val="005738E9"/>
    <w:rsid w:val="0059785F"/>
    <w:rsid w:val="005B0CC9"/>
    <w:rsid w:val="005D4AE0"/>
    <w:rsid w:val="0067385D"/>
    <w:rsid w:val="006B760F"/>
    <w:rsid w:val="00755665"/>
    <w:rsid w:val="00763898"/>
    <w:rsid w:val="007712F5"/>
    <w:rsid w:val="00771877"/>
    <w:rsid w:val="00795D0F"/>
    <w:rsid w:val="007B0E2D"/>
    <w:rsid w:val="007D34EB"/>
    <w:rsid w:val="007F0B10"/>
    <w:rsid w:val="008405A6"/>
    <w:rsid w:val="008E0ED9"/>
    <w:rsid w:val="009218A4"/>
    <w:rsid w:val="00931B49"/>
    <w:rsid w:val="00954D74"/>
    <w:rsid w:val="00984567"/>
    <w:rsid w:val="009A01E5"/>
    <w:rsid w:val="009F182B"/>
    <w:rsid w:val="00A2319A"/>
    <w:rsid w:val="00AA1989"/>
    <w:rsid w:val="00B21F36"/>
    <w:rsid w:val="00BA2D11"/>
    <w:rsid w:val="00BB2358"/>
    <w:rsid w:val="00BE3549"/>
    <w:rsid w:val="00D55F77"/>
    <w:rsid w:val="00DA7AA8"/>
    <w:rsid w:val="00DC24FC"/>
    <w:rsid w:val="00DE0204"/>
    <w:rsid w:val="00E05705"/>
    <w:rsid w:val="00E35FC0"/>
    <w:rsid w:val="00F53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character" w:styleId="-">
    <w:name w:val="Hyperlink"/>
    <w:rPr>
      <w:color w:val="0000FF"/>
      <w:u w:val="single"/>
    </w:rPr>
  </w:style>
  <w:style w:type="character" w:styleId="-0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DC2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Δ.Π.Θ.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Amalia</cp:lastModifiedBy>
  <cp:revision>2</cp:revision>
  <cp:lastPrinted>2011-05-19T05:02:00Z</cp:lastPrinted>
  <dcterms:created xsi:type="dcterms:W3CDTF">2020-07-02T06:15:00Z</dcterms:created>
  <dcterms:modified xsi:type="dcterms:W3CDTF">2020-07-02T06:15:00Z</dcterms:modified>
</cp:coreProperties>
</file>