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32A6F" w:rsidRDefault="00CD3CB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8FFF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Tr="002835F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832A6F" w:rsidRPr="00FA7177" w:rsidRDefault="00FA7177" w:rsidP="00071B4A">
            <w:pPr>
              <w:keepNext/>
              <w:autoSpaceDE w:val="0"/>
              <w:autoSpaceDN w:val="0"/>
              <w:jc w:val="both"/>
              <w:outlineLvl w:val="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Γραμματεία </w:t>
            </w:r>
            <w:r w:rsidR="007D324A">
              <w:rPr>
                <w:rFonts w:ascii="Arial" w:hAnsi="Arial" w:cs="Arial"/>
                <w:sz w:val="16"/>
              </w:rPr>
              <w:t>ΠΤΔΕ ΔΠΘ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0A7B3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Ο </w:t>
            </w:r>
            <w:r w:rsidR="00832A6F">
              <w:rPr>
                <w:rFonts w:ascii="Arial" w:hAnsi="Arial" w:cs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832A6F" w:rsidRPr="00C30A19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C30A19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C30A19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C30A19" w:rsidRDefault="00832A6F" w:rsidP="004626F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 w:rsidP="004626F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C64B90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7D324A" w:rsidP="002835FB">
            <w:pPr>
              <w:spacing w:before="12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</w:t>
            </w:r>
            <w:r w:rsidR="001319DD">
              <w:rPr>
                <w:rFonts w:ascii="Arial" w:hAnsi="Arial" w:cs="Arial"/>
                <w:sz w:val="20"/>
              </w:rPr>
              <w:t xml:space="preserve">φοιτώ σε άλλο ΑΕΙ ή ΤΕΙ </w:t>
            </w:r>
            <w:r>
              <w:rPr>
                <w:rFonts w:ascii="Arial" w:hAnsi="Arial" w:cs="Arial"/>
                <w:sz w:val="20"/>
              </w:rPr>
              <w:t xml:space="preserve"> της Ελλάδας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 w:rsidP="004B4BC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 w:rsidP="004626F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832A6F" w:rsidRDefault="00832A6F"/>
    <w:p w:rsidR="00832A6F" w:rsidRDefault="004626F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…</w:t>
      </w:r>
      <w:r w:rsidRPr="004626FD">
        <w:rPr>
          <w:sz w:val="16"/>
        </w:rPr>
        <w:t>.</w:t>
      </w:r>
      <w:r w:rsidRPr="00C64B90">
        <w:rPr>
          <w:sz w:val="16"/>
        </w:rPr>
        <w:t>.</w:t>
      </w:r>
      <w:r w:rsidRPr="004626FD">
        <w:rPr>
          <w:sz w:val="16"/>
        </w:rPr>
        <w:t>.</w:t>
      </w:r>
      <w:r w:rsidR="005B5E1A">
        <w:rPr>
          <w:sz w:val="16"/>
        </w:rPr>
        <w:t xml:space="preserve"> /</w:t>
      </w:r>
      <w:r>
        <w:rPr>
          <w:sz w:val="16"/>
        </w:rPr>
        <w:t xml:space="preserve"> ……</w:t>
      </w:r>
      <w:r w:rsidRPr="004626FD">
        <w:rPr>
          <w:sz w:val="16"/>
        </w:rPr>
        <w:t>.</w:t>
      </w:r>
      <w:r w:rsidR="005B5E1A">
        <w:rPr>
          <w:sz w:val="16"/>
        </w:rPr>
        <w:t xml:space="preserve">/ </w:t>
      </w:r>
      <w:r w:rsidR="005C5FA0">
        <w:rPr>
          <w:sz w:val="16"/>
        </w:rPr>
        <w:t>2022</w:t>
      </w:r>
    </w:p>
    <w:p w:rsidR="005B5E1A" w:rsidRDefault="005B5E1A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Δηλ</w:t>
      </w:r>
      <w:r w:rsidR="005B5E1A">
        <w:rPr>
          <w:sz w:val="16"/>
        </w:rPr>
        <w:t>ών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F717F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A4" w:rsidRDefault="00DA2AA4">
      <w:r>
        <w:separator/>
      </w:r>
    </w:p>
  </w:endnote>
  <w:endnote w:type="continuationSeparator" w:id="0">
    <w:p w:rsidR="00DA2AA4" w:rsidRDefault="00DA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A4" w:rsidRDefault="00DA2AA4">
      <w:r>
        <w:separator/>
      </w:r>
    </w:p>
  </w:footnote>
  <w:footnote w:type="continuationSeparator" w:id="0">
    <w:p w:rsidR="00DA2AA4" w:rsidRDefault="00DA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1" w:type="dxa"/>
      <w:tblLook w:val="0000" w:firstRow="0" w:lastRow="0" w:firstColumn="0" w:lastColumn="0" w:noHBand="0" w:noVBand="0"/>
    </w:tblPr>
    <w:tblGrid>
      <w:gridCol w:w="5670"/>
      <w:gridCol w:w="4801"/>
    </w:tblGrid>
    <w:tr w:rsidR="004E71DE" w:rsidTr="003E78F7">
      <w:tc>
        <w:tcPr>
          <w:tcW w:w="5670" w:type="dxa"/>
        </w:tcPr>
        <w:p w:rsidR="004E71DE" w:rsidRDefault="003E78F7" w:rsidP="003E78F7">
          <w:pPr>
            <w:pStyle w:val="a3"/>
            <w:ind w:right="-92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F7184F5" wp14:editId="11066BAC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1" w:type="dxa"/>
        </w:tcPr>
        <w:p w:rsidR="004E71DE" w:rsidRDefault="004E71D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E71DE" w:rsidRDefault="004E71D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DE" w:rsidRDefault="004E71D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6F"/>
    <w:rsid w:val="00071B4A"/>
    <w:rsid w:val="000A7B3F"/>
    <w:rsid w:val="000D01C7"/>
    <w:rsid w:val="001319DD"/>
    <w:rsid w:val="001712BD"/>
    <w:rsid w:val="001A7925"/>
    <w:rsid w:val="00237AC0"/>
    <w:rsid w:val="002835FB"/>
    <w:rsid w:val="002E2FD1"/>
    <w:rsid w:val="00396F3A"/>
    <w:rsid w:val="003E78F7"/>
    <w:rsid w:val="00404005"/>
    <w:rsid w:val="00446026"/>
    <w:rsid w:val="004626FD"/>
    <w:rsid w:val="004B4BCB"/>
    <w:rsid w:val="004E71DE"/>
    <w:rsid w:val="005B1991"/>
    <w:rsid w:val="005B5E1A"/>
    <w:rsid w:val="005C1CC3"/>
    <w:rsid w:val="005C5FA0"/>
    <w:rsid w:val="00661C5E"/>
    <w:rsid w:val="006F2B68"/>
    <w:rsid w:val="00700FE4"/>
    <w:rsid w:val="00726DED"/>
    <w:rsid w:val="007820F5"/>
    <w:rsid w:val="007A480E"/>
    <w:rsid w:val="007A6F58"/>
    <w:rsid w:val="007D324A"/>
    <w:rsid w:val="007E06DB"/>
    <w:rsid w:val="00832A6F"/>
    <w:rsid w:val="00835237"/>
    <w:rsid w:val="00893870"/>
    <w:rsid w:val="008E24B5"/>
    <w:rsid w:val="009263F8"/>
    <w:rsid w:val="00951161"/>
    <w:rsid w:val="009B656B"/>
    <w:rsid w:val="00A1632D"/>
    <w:rsid w:val="00B92325"/>
    <w:rsid w:val="00C30A19"/>
    <w:rsid w:val="00C43881"/>
    <w:rsid w:val="00C64B90"/>
    <w:rsid w:val="00C72952"/>
    <w:rsid w:val="00CD3CB1"/>
    <w:rsid w:val="00D121F5"/>
    <w:rsid w:val="00D92387"/>
    <w:rsid w:val="00DA2AA4"/>
    <w:rsid w:val="00DD1152"/>
    <w:rsid w:val="00DD1FB8"/>
    <w:rsid w:val="00DE1218"/>
    <w:rsid w:val="00E356F3"/>
    <w:rsid w:val="00EF7D91"/>
    <w:rsid w:val="00F3708F"/>
    <w:rsid w:val="00F717F6"/>
    <w:rsid w:val="00FA717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898386EC-ECE9-4A32-B8BE-061E103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17F6"/>
    <w:rPr>
      <w:sz w:val="24"/>
      <w:szCs w:val="24"/>
    </w:rPr>
  </w:style>
  <w:style w:type="paragraph" w:styleId="1">
    <w:name w:val="heading 1"/>
    <w:basedOn w:val="a"/>
    <w:next w:val="a"/>
    <w:qFormat/>
    <w:rsid w:val="00F717F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17F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717F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717F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717F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717F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717F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717F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717F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17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17F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717F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717F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717F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64B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6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Δ.Π.Θ.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Παναγιώτα Φουντουκίδου</cp:lastModifiedBy>
  <cp:revision>2</cp:revision>
  <cp:lastPrinted>2018-10-15T08:07:00Z</cp:lastPrinted>
  <dcterms:created xsi:type="dcterms:W3CDTF">2023-01-31T09:35:00Z</dcterms:created>
  <dcterms:modified xsi:type="dcterms:W3CDTF">2023-01-31T09:35:00Z</dcterms:modified>
</cp:coreProperties>
</file>