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CE7964">
        <w:rPr>
          <w:rFonts w:ascii="Arial" w:hAnsi="Arial" w:cs="Arial"/>
          <w:spacing w:val="-5"/>
          <w:sz w:val="24"/>
          <w:szCs w:val="24"/>
        </w:rPr>
        <w:t xml:space="preserve">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………………………………………..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00482">
        <w:rPr>
          <w:rFonts w:ascii="Arial" w:hAnsi="Arial" w:cs="Arial"/>
          <w:spacing w:val="-5"/>
          <w:sz w:val="24"/>
          <w:szCs w:val="24"/>
        </w:rPr>
        <w:t xml:space="preserve">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……………………………………………</w:t>
      </w:r>
    </w:p>
    <w:p w:rsidR="007273D4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CE7964">
        <w:rPr>
          <w:rFonts w:ascii="Arial" w:hAnsi="Arial" w:cs="Arial"/>
          <w:spacing w:val="-5"/>
          <w:sz w:val="24"/>
          <w:szCs w:val="24"/>
        </w:rPr>
        <w:t xml:space="preserve">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………………………………….</w:t>
      </w:r>
    </w:p>
    <w:p w:rsidR="00CE7964" w:rsidRPr="005C6F8C" w:rsidRDefault="00600482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Όνομα Μητρός: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</w:t>
      </w:r>
    </w:p>
    <w:p w:rsidR="00CE7964" w:rsidRDefault="00600482" w:rsidP="00CE7964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Ημερομηνία γέννησης</w:t>
      </w:r>
      <w:r w:rsidR="005C6F8C" w:rsidRPr="005C6F8C">
        <w:rPr>
          <w:rFonts w:ascii="Arial" w:hAnsi="Arial" w:cs="Arial"/>
          <w:spacing w:val="-5"/>
          <w:sz w:val="24"/>
          <w:szCs w:val="24"/>
        </w:rPr>
        <w:t xml:space="preserve">: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………………………….</w:t>
      </w:r>
    </w:p>
    <w:p w:rsidR="00CE7964" w:rsidRDefault="0060048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ΑΔΤ: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……………………………………………….</w:t>
      </w:r>
    </w:p>
    <w:p w:rsidR="00205745" w:rsidRDefault="00205745" w:rsidP="00CE796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ind w:left="1701" w:hanging="170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ΑΦΜ:………………………………………………</w:t>
      </w:r>
    </w:p>
    <w:p w:rsidR="00205745" w:rsidRDefault="006B0A64" w:rsidP="00CE796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ind w:left="1701" w:hanging="170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ΔΟΥ</w:t>
      </w:r>
      <w:r w:rsidR="00205745">
        <w:rPr>
          <w:rFonts w:ascii="Arial" w:hAnsi="Arial" w:cs="Arial"/>
          <w:spacing w:val="-5"/>
          <w:sz w:val="24"/>
          <w:szCs w:val="24"/>
        </w:rPr>
        <w:t>:………………………………………………</w:t>
      </w:r>
    </w:p>
    <w:p w:rsidR="007273D4" w:rsidRDefault="007273D4" w:rsidP="00CE796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ind w:left="1701" w:hanging="170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="00CE7964">
        <w:rPr>
          <w:rFonts w:ascii="Arial" w:hAnsi="Arial" w:cs="Arial"/>
          <w:spacing w:val="-5"/>
          <w:sz w:val="24"/>
          <w:szCs w:val="24"/>
        </w:rPr>
        <w:t xml:space="preserve">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</w:t>
      </w:r>
    </w:p>
    <w:p w:rsidR="00FE5872" w:rsidRPr="005C6F8C" w:rsidRDefault="00FE5872" w:rsidP="00CE796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ind w:left="1701" w:hanging="170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……………………………………………………..</w:t>
      </w:r>
    </w:p>
    <w:p w:rsidR="007273D4" w:rsidRPr="00600482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</w:t>
      </w:r>
      <w:r w:rsidRPr="00600482">
        <w:rPr>
          <w:rFonts w:ascii="Arial" w:hAnsi="Arial" w:cs="Arial"/>
          <w:spacing w:val="-5"/>
          <w:sz w:val="24"/>
          <w:szCs w:val="24"/>
        </w:rPr>
        <w:t>:</w:t>
      </w:r>
      <w:r w:rsidR="00CE7964" w:rsidRPr="00600482">
        <w:rPr>
          <w:rFonts w:ascii="Arial" w:hAnsi="Arial" w:cs="Arial"/>
          <w:spacing w:val="-5"/>
          <w:sz w:val="24"/>
          <w:szCs w:val="24"/>
        </w:rPr>
        <w:t xml:space="preserve">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……………………………………….</w:t>
      </w:r>
    </w:p>
    <w:p w:rsidR="00600482" w:rsidRPr="00600482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600482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="00CE7964" w:rsidRPr="00600482">
        <w:rPr>
          <w:rFonts w:ascii="Arial" w:hAnsi="Arial" w:cs="Arial"/>
          <w:spacing w:val="-5"/>
          <w:sz w:val="24"/>
          <w:szCs w:val="24"/>
        </w:rPr>
        <w:t xml:space="preserve">: </w:t>
      </w:r>
      <w:r w:rsidR="00FE5872">
        <w:rPr>
          <w:rFonts w:ascii="Arial" w:hAnsi="Arial" w:cs="Arial"/>
          <w:spacing w:val="-5"/>
          <w:sz w:val="24"/>
          <w:szCs w:val="24"/>
        </w:rPr>
        <w:t>…………………………………………….</w:t>
      </w:r>
    </w:p>
    <w:p w:rsidR="007273D4" w:rsidRPr="00600482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600482" w:rsidRPr="00E1564A" w:rsidRDefault="00600482" w:rsidP="00600482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600482" w:rsidRPr="00E1564A" w:rsidRDefault="00600482" w:rsidP="00600482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(τόπος, ημερομηνία)</w:t>
      </w: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CE7964" w:rsidRPr="00600482" w:rsidRDefault="00CE796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600482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FE5872" w:rsidRDefault="00FE5872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600482" w:rsidRDefault="00600482" w:rsidP="00600482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 Γραμματεία του ΠΜΣ</w:t>
      </w:r>
    </w:p>
    <w:p w:rsidR="004775C9" w:rsidRPr="00600482" w:rsidRDefault="00600482" w:rsidP="00600482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«Επιστήμες της Αγωγής: Ετερότητα, Κοινωνία και Εκπαίδευση» του ΠΤΔΕ του ΔΠΘ</w:t>
      </w:r>
    </w:p>
    <w:p w:rsidR="00B513C4" w:rsidRPr="00E1564A" w:rsidRDefault="00B513C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513C4" w:rsidRPr="00BA3524" w:rsidRDefault="00600482" w:rsidP="0060048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Παρακαλώ να κάνετε δεκτή την αίτησή μου προκειμένου να συμμετάσχω στη διαδικασία εισαγωγής στο ΠΜΣ «Επιστήμες της Αγωγής: Ετερότητα, Κοινωνία και Εκπαίδευση» του ΠΤΔΕ του ΔΠΘ.</w:t>
      </w:r>
    </w:p>
    <w:p w:rsidR="00BA3524" w:rsidRDefault="00600482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Είμαι κάτοχος</w:t>
      </w:r>
      <w:r w:rsidR="00FE5872">
        <w:rPr>
          <w:rFonts w:ascii="Arial" w:hAnsi="Arial" w:cs="Arial"/>
          <w:sz w:val="24"/>
          <w:szCs w:val="24"/>
        </w:rPr>
        <w:t xml:space="preserve"> </w:t>
      </w:r>
      <w:r w:rsidR="00FE5872" w:rsidRPr="00FE5872">
        <w:rPr>
          <w:rFonts w:ascii="Arial" w:hAnsi="Arial" w:cs="Arial"/>
          <w:sz w:val="18"/>
          <w:szCs w:val="18"/>
        </w:rPr>
        <w:t>(</w:t>
      </w:r>
      <w:r w:rsidR="00F747E5">
        <w:rPr>
          <w:rFonts w:ascii="Arial" w:hAnsi="Arial" w:cs="Arial"/>
          <w:sz w:val="18"/>
          <w:szCs w:val="18"/>
        </w:rPr>
        <w:t xml:space="preserve">παρακαλώ συμπληρώσετε το </w:t>
      </w:r>
      <w:r w:rsidR="00461D3C">
        <w:rPr>
          <w:rFonts w:ascii="Arial" w:hAnsi="Arial" w:cs="Arial"/>
          <w:sz w:val="18"/>
          <w:szCs w:val="18"/>
        </w:rPr>
        <w:t>Πανεπιστήμιο</w:t>
      </w:r>
      <w:r w:rsidR="00F747E5">
        <w:rPr>
          <w:rFonts w:ascii="Arial" w:hAnsi="Arial" w:cs="Arial"/>
          <w:sz w:val="18"/>
          <w:szCs w:val="18"/>
        </w:rPr>
        <w:t xml:space="preserve"> και το </w:t>
      </w:r>
      <w:r w:rsidR="00461D3C">
        <w:rPr>
          <w:rFonts w:ascii="Arial" w:hAnsi="Arial" w:cs="Arial"/>
          <w:sz w:val="18"/>
          <w:szCs w:val="18"/>
        </w:rPr>
        <w:t>Τμήμα</w:t>
      </w:r>
      <w:r w:rsidR="00FE5872" w:rsidRPr="00FE587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600482" w:rsidRDefault="00600482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Πτυχίου</w:t>
      </w:r>
      <w:r w:rsidR="00F747E5">
        <w:rPr>
          <w:rFonts w:ascii="Arial" w:hAnsi="Arial" w:cs="Arial"/>
          <w:sz w:val="24"/>
          <w:szCs w:val="24"/>
        </w:rPr>
        <w:t>:</w:t>
      </w:r>
      <w:r w:rsidR="00FE5872">
        <w:rPr>
          <w:rFonts w:ascii="Arial" w:hAnsi="Arial" w:cs="Arial"/>
          <w:sz w:val="24"/>
          <w:szCs w:val="24"/>
        </w:rPr>
        <w:t>……………………………………</w:t>
      </w:r>
      <w:r w:rsidR="003047AF"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  <w:r w:rsidR="003047AF">
        <w:rPr>
          <w:rFonts w:ascii="Arial" w:hAnsi="Arial" w:cs="Arial"/>
          <w:sz w:val="24"/>
          <w:szCs w:val="24"/>
        </w:rPr>
        <w:t>…..</w:t>
      </w:r>
    </w:p>
    <w:p w:rsidR="00F747E5" w:rsidRDefault="00F747E5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3047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……….</w:t>
      </w:r>
    </w:p>
    <w:p w:rsidR="00600482" w:rsidRDefault="00600482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Μεταπτυχιακού Τίτλου Σπουδών</w:t>
      </w:r>
      <w:r w:rsidR="00F747E5">
        <w:rPr>
          <w:rFonts w:ascii="Arial" w:hAnsi="Arial" w:cs="Arial"/>
          <w:sz w:val="24"/>
          <w:szCs w:val="24"/>
        </w:rPr>
        <w:t>: …………</w:t>
      </w:r>
      <w:r w:rsidR="003047AF">
        <w:rPr>
          <w:rFonts w:ascii="Arial" w:hAnsi="Arial" w:cs="Arial"/>
          <w:sz w:val="24"/>
          <w:szCs w:val="24"/>
        </w:rPr>
        <w:t>…..</w:t>
      </w:r>
    </w:p>
    <w:p w:rsidR="00F747E5" w:rsidRDefault="00F747E5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600482" w:rsidRDefault="00F747E5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Διδακτορικού Τίτλου Σ</w:t>
      </w:r>
      <w:r w:rsidR="00600482">
        <w:rPr>
          <w:rFonts w:ascii="Arial" w:hAnsi="Arial" w:cs="Arial"/>
          <w:sz w:val="24"/>
          <w:szCs w:val="24"/>
        </w:rPr>
        <w:t>πουδών</w:t>
      </w:r>
      <w:r>
        <w:rPr>
          <w:rFonts w:ascii="Arial" w:hAnsi="Arial" w:cs="Arial"/>
          <w:sz w:val="24"/>
          <w:szCs w:val="24"/>
        </w:rPr>
        <w:t>:</w:t>
      </w:r>
      <w:r w:rsidR="00FE5872">
        <w:rPr>
          <w:rFonts w:ascii="Arial" w:hAnsi="Arial" w:cs="Arial"/>
          <w:sz w:val="24"/>
          <w:szCs w:val="24"/>
        </w:rPr>
        <w:t>…………</w:t>
      </w:r>
      <w:r w:rsidR="003047AF">
        <w:rPr>
          <w:rFonts w:ascii="Arial" w:hAnsi="Arial" w:cs="Arial"/>
          <w:sz w:val="24"/>
          <w:szCs w:val="24"/>
        </w:rPr>
        <w:t>……...</w:t>
      </w:r>
    </w:p>
    <w:p w:rsidR="00F747E5" w:rsidRDefault="00F747E5" w:rsidP="0060048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600482" w:rsidRDefault="0060048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600482" w:rsidRPr="00283F16" w:rsidRDefault="0060048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600482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Ο/Η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FE5872">
        <w:rPr>
          <w:rFonts w:ascii="Arial" w:hAnsi="Arial" w:cs="Arial"/>
          <w:spacing w:val="-2"/>
          <w:sz w:val="24"/>
          <w:szCs w:val="24"/>
        </w:rPr>
        <w:t xml:space="preserve"> Αιτών</w:t>
      </w:r>
      <w:r>
        <w:rPr>
          <w:rFonts w:ascii="Arial" w:hAnsi="Arial" w:cs="Arial"/>
          <w:spacing w:val="-2"/>
          <w:sz w:val="24"/>
          <w:szCs w:val="24"/>
        </w:rPr>
        <w:t>/</w:t>
      </w:r>
      <w:r w:rsidR="00FE5872">
        <w:rPr>
          <w:rFonts w:ascii="Arial" w:hAnsi="Arial" w:cs="Arial"/>
          <w:spacing w:val="-2"/>
          <w:sz w:val="24"/>
          <w:szCs w:val="24"/>
        </w:rPr>
        <w:t>ούσα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CE7964" w:rsidRPr="00E1564A" w:rsidRDefault="00CE796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50" w:rsidRDefault="008F1850" w:rsidP="00D12602">
      <w:r>
        <w:separator/>
      </w:r>
    </w:p>
  </w:endnote>
  <w:endnote w:type="continuationSeparator" w:id="0">
    <w:p w:rsidR="008F1850" w:rsidRDefault="008F1850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50" w:rsidRDefault="008F1850" w:rsidP="00D12602">
      <w:r>
        <w:separator/>
      </w:r>
    </w:p>
  </w:footnote>
  <w:footnote w:type="continuationSeparator" w:id="0">
    <w:p w:rsidR="008F1850" w:rsidRDefault="008F1850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C41F2"/>
    <w:rsid w:val="000E133B"/>
    <w:rsid w:val="000E2334"/>
    <w:rsid w:val="000F14DE"/>
    <w:rsid w:val="00100C18"/>
    <w:rsid w:val="001A62B7"/>
    <w:rsid w:val="001A6EC1"/>
    <w:rsid w:val="001B3A87"/>
    <w:rsid w:val="001C5B24"/>
    <w:rsid w:val="001E6AD6"/>
    <w:rsid w:val="00205745"/>
    <w:rsid w:val="0021661F"/>
    <w:rsid w:val="002428A2"/>
    <w:rsid w:val="00251ACF"/>
    <w:rsid w:val="00283F16"/>
    <w:rsid w:val="002E6415"/>
    <w:rsid w:val="003047AF"/>
    <w:rsid w:val="003232F3"/>
    <w:rsid w:val="00355D70"/>
    <w:rsid w:val="003831B0"/>
    <w:rsid w:val="003D4301"/>
    <w:rsid w:val="003D507F"/>
    <w:rsid w:val="003D6927"/>
    <w:rsid w:val="004065DD"/>
    <w:rsid w:val="00430D23"/>
    <w:rsid w:val="00461D3C"/>
    <w:rsid w:val="004775C9"/>
    <w:rsid w:val="004C7B87"/>
    <w:rsid w:val="004D254A"/>
    <w:rsid w:val="00576F53"/>
    <w:rsid w:val="00582ABD"/>
    <w:rsid w:val="005837EA"/>
    <w:rsid w:val="005A72DE"/>
    <w:rsid w:val="005C6F8C"/>
    <w:rsid w:val="00600482"/>
    <w:rsid w:val="00612537"/>
    <w:rsid w:val="00650C1B"/>
    <w:rsid w:val="006A0367"/>
    <w:rsid w:val="006B0A64"/>
    <w:rsid w:val="006C6342"/>
    <w:rsid w:val="006C77D7"/>
    <w:rsid w:val="006F74BC"/>
    <w:rsid w:val="00717259"/>
    <w:rsid w:val="007273D4"/>
    <w:rsid w:val="00730C74"/>
    <w:rsid w:val="0073326F"/>
    <w:rsid w:val="00794D9E"/>
    <w:rsid w:val="007B2243"/>
    <w:rsid w:val="007C2BFE"/>
    <w:rsid w:val="007D238F"/>
    <w:rsid w:val="007E57F8"/>
    <w:rsid w:val="007F25DF"/>
    <w:rsid w:val="00810B50"/>
    <w:rsid w:val="00810DBE"/>
    <w:rsid w:val="008446DB"/>
    <w:rsid w:val="00876C5D"/>
    <w:rsid w:val="00882583"/>
    <w:rsid w:val="008D4881"/>
    <w:rsid w:val="008F1850"/>
    <w:rsid w:val="009004CD"/>
    <w:rsid w:val="00914CE0"/>
    <w:rsid w:val="00915085"/>
    <w:rsid w:val="009A07CE"/>
    <w:rsid w:val="009A60F7"/>
    <w:rsid w:val="009D6ADA"/>
    <w:rsid w:val="009F3D18"/>
    <w:rsid w:val="00A11803"/>
    <w:rsid w:val="00A11BFB"/>
    <w:rsid w:val="00A22CBC"/>
    <w:rsid w:val="00A305DB"/>
    <w:rsid w:val="00A97302"/>
    <w:rsid w:val="00AF3D2F"/>
    <w:rsid w:val="00B0174A"/>
    <w:rsid w:val="00B25CEC"/>
    <w:rsid w:val="00B513C4"/>
    <w:rsid w:val="00B83179"/>
    <w:rsid w:val="00B93192"/>
    <w:rsid w:val="00BA3524"/>
    <w:rsid w:val="00BC10A0"/>
    <w:rsid w:val="00C226AA"/>
    <w:rsid w:val="00C52B63"/>
    <w:rsid w:val="00C71F20"/>
    <w:rsid w:val="00C93526"/>
    <w:rsid w:val="00CB36DF"/>
    <w:rsid w:val="00CE7964"/>
    <w:rsid w:val="00D12602"/>
    <w:rsid w:val="00D40E54"/>
    <w:rsid w:val="00D81F56"/>
    <w:rsid w:val="00DA13AE"/>
    <w:rsid w:val="00DB6AD5"/>
    <w:rsid w:val="00E1564A"/>
    <w:rsid w:val="00E20098"/>
    <w:rsid w:val="00E35248"/>
    <w:rsid w:val="00E65349"/>
    <w:rsid w:val="00E705E2"/>
    <w:rsid w:val="00E82DD9"/>
    <w:rsid w:val="00E902CE"/>
    <w:rsid w:val="00EA27C1"/>
    <w:rsid w:val="00EB024E"/>
    <w:rsid w:val="00EB5682"/>
    <w:rsid w:val="00EC161E"/>
    <w:rsid w:val="00EE5A71"/>
    <w:rsid w:val="00F1789F"/>
    <w:rsid w:val="00F320DB"/>
    <w:rsid w:val="00F747E5"/>
    <w:rsid w:val="00F825A2"/>
    <w:rsid w:val="00F8354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04193"/>
  <w15:docId w15:val="{6FBE2115-5554-4110-BA97-55A785A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Άδειες</dc:subject>
  <dc:creator>ΔΔΕ ΛΕΥΚΑΔΑΣ</dc:creator>
  <dc:description>Είναι απαραίτητο το διαβιβαστικό της άδειας</dc:description>
  <cp:lastModifiedBy>Μαρία Βεργέτη</cp:lastModifiedBy>
  <cp:revision>3</cp:revision>
  <cp:lastPrinted>2012-05-02T09:15:00Z</cp:lastPrinted>
  <dcterms:created xsi:type="dcterms:W3CDTF">2023-06-03T12:00:00Z</dcterms:created>
  <dcterms:modified xsi:type="dcterms:W3CDTF">2023-06-04T07:28:00Z</dcterms:modified>
</cp:coreProperties>
</file>