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FC21D8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832A6F" w:rsidRPr="00B71550" w:rsidRDefault="00832A6F">
      <w:pPr>
        <w:pStyle w:val="3"/>
        <w:rPr>
          <w:rFonts w:ascii="Times New Roman" w:hAnsi="Times New Roman" w:cs="Times New Roman"/>
        </w:rPr>
      </w:pPr>
      <w:r w:rsidRPr="00B71550">
        <w:rPr>
          <w:rFonts w:ascii="Times New Roman" w:hAnsi="Times New Roman" w:cs="Times New Roman"/>
        </w:rPr>
        <w:t>ΥΠΕΥΘΥΝΗ ΔΗΛΩΣΗ</w:t>
      </w:r>
    </w:p>
    <w:p w:rsidR="00832A6F" w:rsidRPr="00B71550" w:rsidRDefault="00832A6F">
      <w:pPr>
        <w:pStyle w:val="3"/>
        <w:rPr>
          <w:rFonts w:ascii="Times New Roman" w:hAnsi="Times New Roman" w:cs="Times New Roman"/>
          <w:sz w:val="24"/>
          <w:vertAlign w:val="superscript"/>
        </w:rPr>
      </w:pPr>
      <w:r w:rsidRPr="00B71550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:rsidR="00832A6F" w:rsidRPr="00B71550" w:rsidRDefault="00832A6F">
      <w:pPr>
        <w:pStyle w:val="a3"/>
        <w:tabs>
          <w:tab w:val="clear" w:pos="4153"/>
          <w:tab w:val="clear" w:pos="8306"/>
        </w:tabs>
      </w:pPr>
    </w:p>
    <w:p w:rsidR="00832A6F" w:rsidRPr="00B71550" w:rsidRDefault="00832A6F">
      <w:pPr>
        <w:pStyle w:val="20"/>
        <w:ind w:right="484"/>
        <w:rPr>
          <w:sz w:val="18"/>
        </w:rPr>
      </w:pPr>
      <w:r w:rsidRPr="00B7155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B71550" w:rsidRDefault="00832A6F">
      <w:pPr>
        <w:pStyle w:val="a5"/>
        <w:jc w:val="left"/>
        <w:rPr>
          <w:rFonts w:ascii="Times New Roman" w:hAnsi="Times New Roman" w:cs="Times New Roman"/>
          <w:bCs/>
          <w:sz w:val="22"/>
        </w:rPr>
      </w:pPr>
    </w:p>
    <w:p w:rsidR="00832A6F" w:rsidRPr="00B71550" w:rsidRDefault="00832A6F">
      <w:pPr>
        <w:rPr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832A6F">
            <w:pPr>
              <w:spacing w:before="240"/>
              <w:ind w:right="-6878"/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ΠΡΟΣ</w:t>
            </w:r>
            <w:r w:rsidRPr="00B71550">
              <w:rPr>
                <w:sz w:val="20"/>
                <w:szCs w:val="20"/>
                <w:vertAlign w:val="superscript"/>
              </w:rPr>
              <w:t>(1)</w:t>
            </w:r>
            <w:r w:rsidRPr="00B71550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6658" w:rsidRPr="00B71550" w:rsidRDefault="00616658" w:rsidP="00071B4A">
            <w:pPr>
              <w:keepNext/>
              <w:autoSpaceDE w:val="0"/>
              <w:autoSpaceDN w:val="0"/>
              <w:jc w:val="both"/>
              <w:outlineLvl w:val="5"/>
              <w:rPr>
                <w:sz w:val="16"/>
              </w:rPr>
            </w:pPr>
          </w:p>
          <w:p w:rsidR="00832A6F" w:rsidRPr="00D244EC" w:rsidRDefault="00FA7177" w:rsidP="009801D1">
            <w:pPr>
              <w:keepNext/>
              <w:autoSpaceDE w:val="0"/>
              <w:autoSpaceDN w:val="0"/>
              <w:jc w:val="both"/>
              <w:outlineLvl w:val="5"/>
              <w:rPr>
                <w:sz w:val="20"/>
                <w:szCs w:val="20"/>
              </w:rPr>
            </w:pPr>
            <w:r w:rsidRPr="00D244EC">
              <w:rPr>
                <w:sz w:val="20"/>
                <w:szCs w:val="20"/>
              </w:rPr>
              <w:t xml:space="preserve">Γραμματεία </w:t>
            </w:r>
            <w:r w:rsidR="00D244EC" w:rsidRPr="00D244EC">
              <w:rPr>
                <w:sz w:val="20"/>
                <w:szCs w:val="20"/>
              </w:rPr>
              <w:t>ΠΤΔΕ ΔΠΘ</w:t>
            </w:r>
          </w:p>
        </w:tc>
      </w:tr>
      <w:tr w:rsidR="00832A6F" w:rsidRPr="00B7155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B71550" w:rsidRDefault="000A7B3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 xml:space="preserve">Ο </w:t>
            </w:r>
            <w:r w:rsidR="00832A6F" w:rsidRPr="00B71550">
              <w:rPr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  <w:r w:rsidRPr="00B71550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ind w:right="-6878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  <w:r w:rsidRPr="00B71550">
              <w:rPr>
                <w:sz w:val="16"/>
              </w:rPr>
              <w:t>Ημερομηνία γέννησης</w:t>
            </w:r>
            <w:r w:rsidRPr="00B71550">
              <w:rPr>
                <w:sz w:val="16"/>
                <w:vertAlign w:val="superscript"/>
              </w:rPr>
              <w:t>(2)</w:t>
            </w:r>
            <w:r w:rsidRPr="00B71550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B71550" w:rsidRDefault="00832A6F">
            <w:pPr>
              <w:spacing w:before="240"/>
              <w:ind w:right="-2332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B71550" w:rsidRDefault="00832A6F" w:rsidP="004626FD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  <w:tr w:rsidR="00832A6F" w:rsidRPr="00B7155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  <w:r w:rsidRPr="00B71550">
              <w:rPr>
                <w:sz w:val="16"/>
              </w:rPr>
              <w:t>Αρ. Τηλεομοιοτύπου (</w:t>
            </w:r>
            <w:r w:rsidRPr="00B71550">
              <w:rPr>
                <w:sz w:val="16"/>
                <w:lang w:val="en-US"/>
              </w:rPr>
              <w:t>Fax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Δ/νση Ηλεκτρ. Ταχυδρομείου</w:t>
            </w:r>
          </w:p>
          <w:p w:rsidR="00832A6F" w:rsidRPr="00B71550" w:rsidRDefault="00832A6F">
            <w:pPr>
              <w:rPr>
                <w:sz w:val="16"/>
              </w:rPr>
            </w:pPr>
            <w:r w:rsidRPr="00B71550">
              <w:rPr>
                <w:sz w:val="16"/>
              </w:rPr>
              <w:t>(Ε</w:t>
            </w:r>
            <w:r w:rsidRPr="00B71550">
              <w:rPr>
                <w:sz w:val="16"/>
                <w:lang w:val="en-US"/>
              </w:rPr>
              <w:t>mail</w:t>
            </w:r>
            <w:r w:rsidRPr="00B71550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B71550" w:rsidRDefault="00832A6F">
            <w:pPr>
              <w:spacing w:before="240"/>
              <w:rPr>
                <w:sz w:val="16"/>
              </w:rPr>
            </w:pPr>
          </w:p>
        </w:tc>
      </w:tr>
    </w:tbl>
    <w:p w:rsidR="00832A6F" w:rsidRPr="00B71550" w:rsidRDefault="00832A6F">
      <w:pPr>
        <w:rPr>
          <w:b/>
          <w:bCs/>
          <w:sz w:val="28"/>
        </w:rPr>
      </w:pPr>
    </w:p>
    <w:p w:rsidR="00832A6F" w:rsidRPr="00B71550" w:rsidRDefault="00832A6F">
      <w:pPr>
        <w:rPr>
          <w:sz w:val="16"/>
        </w:rPr>
      </w:pPr>
    </w:p>
    <w:p w:rsidR="00832A6F" w:rsidRPr="00B71550" w:rsidRDefault="00832A6F">
      <w:pPr>
        <w:sectPr w:rsidR="00832A6F" w:rsidRPr="00B7155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B7155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B71550" w:rsidRDefault="00832A6F">
            <w:pPr>
              <w:ind w:right="124"/>
              <w:rPr>
                <w:sz w:val="18"/>
              </w:rPr>
            </w:pPr>
          </w:p>
          <w:p w:rsidR="00832A6F" w:rsidRPr="00B71550" w:rsidRDefault="00832A6F">
            <w:pPr>
              <w:ind w:right="124"/>
              <w:rPr>
                <w:sz w:val="18"/>
              </w:rPr>
            </w:pPr>
            <w:r w:rsidRPr="00B71550">
              <w:rPr>
                <w:sz w:val="18"/>
              </w:rPr>
              <w:t xml:space="preserve">Με ατομική μου ευθύνη και γνωρίζοντας τις κυρώσεις </w:t>
            </w:r>
            <w:r w:rsidRPr="00B71550">
              <w:rPr>
                <w:sz w:val="18"/>
                <w:vertAlign w:val="superscript"/>
              </w:rPr>
              <w:t>(3)</w:t>
            </w:r>
            <w:r w:rsidRPr="00B71550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B7155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B71550" w:rsidRDefault="00D244EC" w:rsidP="004626FD">
            <w:pPr>
              <w:spacing w:before="60"/>
              <w:ind w:right="125"/>
            </w:pPr>
            <w:r>
              <w:t>Έχω καταθέσει όλα τα απαραίτητα δικαιολογητικά για την ορκωμοσία και δεν έχω άλλη εκκρεμότητα με τη Γραμματεία</w:t>
            </w: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B4BCB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 w:rsidP="004626FD">
            <w:pPr>
              <w:spacing w:before="60"/>
              <w:ind w:right="125"/>
              <w:rPr>
                <w:sz w:val="20"/>
              </w:rPr>
            </w:pPr>
          </w:p>
        </w:tc>
      </w:tr>
      <w:tr w:rsidR="00832A6F" w:rsidRPr="00B7155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B71550" w:rsidRDefault="00832A6F">
            <w:pPr>
              <w:spacing w:before="60"/>
              <w:ind w:right="125"/>
              <w:jc w:val="right"/>
              <w:rPr>
                <w:sz w:val="20"/>
              </w:rPr>
            </w:pPr>
          </w:p>
        </w:tc>
      </w:tr>
    </w:tbl>
    <w:p w:rsidR="00832A6F" w:rsidRPr="00B71550" w:rsidRDefault="00832A6F"/>
    <w:p w:rsidR="00832A6F" w:rsidRPr="00B71550" w:rsidRDefault="004626FD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Ημερομηνία: …...</w:t>
      </w:r>
      <w:r w:rsidR="005B5E1A" w:rsidRPr="00B71550">
        <w:rPr>
          <w:rFonts w:ascii="Times New Roman" w:hAnsi="Times New Roman" w:cs="Times New Roman"/>
          <w:sz w:val="16"/>
        </w:rPr>
        <w:t xml:space="preserve"> /</w:t>
      </w:r>
      <w:r w:rsidRPr="00B71550">
        <w:rPr>
          <w:rFonts w:ascii="Times New Roman" w:hAnsi="Times New Roman" w:cs="Times New Roman"/>
          <w:sz w:val="16"/>
        </w:rPr>
        <w:t xml:space="preserve"> …….</w:t>
      </w:r>
      <w:r w:rsidR="005B5E1A" w:rsidRPr="00B71550">
        <w:rPr>
          <w:rFonts w:ascii="Times New Roman" w:hAnsi="Times New Roman" w:cs="Times New Roman"/>
          <w:sz w:val="16"/>
        </w:rPr>
        <w:t xml:space="preserve">/ </w:t>
      </w:r>
      <w:r w:rsidR="00832A6F" w:rsidRPr="00B71550">
        <w:rPr>
          <w:rFonts w:ascii="Times New Roman" w:hAnsi="Times New Roman" w:cs="Times New Roman"/>
          <w:sz w:val="16"/>
        </w:rPr>
        <w:t>20</w:t>
      </w:r>
      <w:r w:rsidR="00B71550">
        <w:rPr>
          <w:rFonts w:ascii="Times New Roman" w:hAnsi="Times New Roman" w:cs="Times New Roman"/>
          <w:sz w:val="16"/>
        </w:rPr>
        <w:t>….</w:t>
      </w:r>
    </w:p>
    <w:p w:rsidR="005B5E1A" w:rsidRPr="00B71550" w:rsidRDefault="005B5E1A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Ο</w:t>
      </w:r>
      <w:r w:rsidR="00B71550">
        <w:rPr>
          <w:rFonts w:ascii="Times New Roman" w:hAnsi="Times New Roman" w:cs="Times New Roman"/>
          <w:sz w:val="16"/>
        </w:rPr>
        <w:t>/Η</w:t>
      </w:r>
      <w:r w:rsidRPr="00B71550">
        <w:rPr>
          <w:rFonts w:ascii="Times New Roman" w:hAnsi="Times New Roman" w:cs="Times New Roman"/>
          <w:sz w:val="16"/>
        </w:rPr>
        <w:t xml:space="preserve"> Δηλ</w:t>
      </w:r>
      <w:r w:rsidR="005B5E1A" w:rsidRPr="00B71550">
        <w:rPr>
          <w:rFonts w:ascii="Times New Roman" w:hAnsi="Times New Roman" w:cs="Times New Roman"/>
          <w:sz w:val="16"/>
        </w:rPr>
        <w:t>ών</w:t>
      </w:r>
      <w:r w:rsidR="00B71550">
        <w:rPr>
          <w:rFonts w:ascii="Times New Roman" w:hAnsi="Times New Roman" w:cs="Times New Roman"/>
          <w:sz w:val="16"/>
        </w:rPr>
        <w:t>/ούσα</w:t>
      </w: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832A6F" w:rsidRPr="00B71550" w:rsidRDefault="00832A6F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B71550">
        <w:rPr>
          <w:rFonts w:ascii="Times New Roman" w:hAnsi="Times New Roman" w:cs="Times New Roman"/>
          <w:sz w:val="16"/>
        </w:rPr>
        <w:t>(Υπογραφή)</w:t>
      </w:r>
    </w:p>
    <w:p w:rsidR="00832A6F" w:rsidRPr="00B71550" w:rsidRDefault="00832A6F">
      <w:pPr>
        <w:jc w:val="both"/>
        <w:rPr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</w:p>
    <w:sectPr w:rsidR="00832A6F" w:rsidSect="00F717F6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31" w:rsidRDefault="008D2A31">
      <w:r>
        <w:separator/>
      </w:r>
    </w:p>
  </w:endnote>
  <w:endnote w:type="continuationSeparator" w:id="1">
    <w:p w:rsidR="008D2A31" w:rsidRDefault="008D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31" w:rsidRDefault="008D2A31">
      <w:r>
        <w:separator/>
      </w:r>
    </w:p>
  </w:footnote>
  <w:footnote w:type="continuationSeparator" w:id="1">
    <w:p w:rsidR="008D2A31" w:rsidRDefault="008D2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E71DE">
      <w:tc>
        <w:tcPr>
          <w:tcW w:w="5508" w:type="dxa"/>
        </w:tcPr>
        <w:p w:rsidR="004E71DE" w:rsidRDefault="006F2B6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E71DE" w:rsidRDefault="004E71D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E71DE" w:rsidRDefault="004E71DE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DE" w:rsidRDefault="004E71DE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71B4A"/>
    <w:rsid w:val="000A7B3F"/>
    <w:rsid w:val="000D01C7"/>
    <w:rsid w:val="0010206D"/>
    <w:rsid w:val="001A7925"/>
    <w:rsid w:val="00237AC0"/>
    <w:rsid w:val="002E2FD1"/>
    <w:rsid w:val="00396F3A"/>
    <w:rsid w:val="003B404B"/>
    <w:rsid w:val="00404005"/>
    <w:rsid w:val="00446026"/>
    <w:rsid w:val="004626FD"/>
    <w:rsid w:val="004B4BCB"/>
    <w:rsid w:val="004E71DE"/>
    <w:rsid w:val="005B5E1A"/>
    <w:rsid w:val="00616658"/>
    <w:rsid w:val="00661C5E"/>
    <w:rsid w:val="006F2B68"/>
    <w:rsid w:val="00726DED"/>
    <w:rsid w:val="00764EAB"/>
    <w:rsid w:val="007820F5"/>
    <w:rsid w:val="00797D6A"/>
    <w:rsid w:val="007A480E"/>
    <w:rsid w:val="007A6F58"/>
    <w:rsid w:val="00807E5E"/>
    <w:rsid w:val="00823320"/>
    <w:rsid w:val="00832A6F"/>
    <w:rsid w:val="00835237"/>
    <w:rsid w:val="00873AF3"/>
    <w:rsid w:val="00893870"/>
    <w:rsid w:val="008D2A31"/>
    <w:rsid w:val="008E24B5"/>
    <w:rsid w:val="008E546E"/>
    <w:rsid w:val="009263F8"/>
    <w:rsid w:val="00943F77"/>
    <w:rsid w:val="00951161"/>
    <w:rsid w:val="009801D1"/>
    <w:rsid w:val="009B656B"/>
    <w:rsid w:val="009D2C56"/>
    <w:rsid w:val="00A1632D"/>
    <w:rsid w:val="00A97BB6"/>
    <w:rsid w:val="00B17E92"/>
    <w:rsid w:val="00B71550"/>
    <w:rsid w:val="00B92325"/>
    <w:rsid w:val="00BF09FD"/>
    <w:rsid w:val="00C30A19"/>
    <w:rsid w:val="00C42907"/>
    <w:rsid w:val="00C43881"/>
    <w:rsid w:val="00C64B90"/>
    <w:rsid w:val="00CC3EF1"/>
    <w:rsid w:val="00CD3CB1"/>
    <w:rsid w:val="00D244EC"/>
    <w:rsid w:val="00D51457"/>
    <w:rsid w:val="00D92387"/>
    <w:rsid w:val="00DD1152"/>
    <w:rsid w:val="00E356F3"/>
    <w:rsid w:val="00E842D5"/>
    <w:rsid w:val="00E943C6"/>
    <w:rsid w:val="00EB0311"/>
    <w:rsid w:val="00EF7D91"/>
    <w:rsid w:val="00F3708F"/>
    <w:rsid w:val="00F717F6"/>
    <w:rsid w:val="00FA7177"/>
    <w:rsid w:val="00FC21D8"/>
    <w:rsid w:val="00FE092A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F6"/>
    <w:rPr>
      <w:sz w:val="24"/>
      <w:szCs w:val="24"/>
    </w:rPr>
  </w:style>
  <w:style w:type="paragraph" w:styleId="1">
    <w:name w:val="heading 1"/>
    <w:basedOn w:val="a"/>
    <w:next w:val="a"/>
    <w:qFormat/>
    <w:rsid w:val="00F717F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17F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717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717F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717F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717F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717F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717F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717F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7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17F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717F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71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717F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717F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64B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6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Δ.Π.Θ.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Amalia</cp:lastModifiedBy>
  <cp:revision>2</cp:revision>
  <cp:lastPrinted>2018-10-15T08:07:00Z</cp:lastPrinted>
  <dcterms:created xsi:type="dcterms:W3CDTF">2024-04-02T15:47:00Z</dcterms:created>
  <dcterms:modified xsi:type="dcterms:W3CDTF">2024-04-02T15:47:00Z</dcterms:modified>
</cp:coreProperties>
</file>